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8" w:rsidRDefault="0068114E" w:rsidP="0068114E">
      <w:pPr>
        <w:ind w:left="4963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8E3838" w:rsidRDefault="008E3838"/>
    <w:p w:rsidR="008E3838" w:rsidRPr="0068114E" w:rsidRDefault="0068114E" w:rsidP="0068114E">
      <w:pPr>
        <w:rPr>
          <w:sz w:val="22"/>
          <w:szCs w:val="22"/>
        </w:rPr>
      </w:pPr>
      <w:r w:rsidRPr="0068114E">
        <w:rPr>
          <w:sz w:val="22"/>
          <w:szCs w:val="22"/>
        </w:rPr>
        <w:t>.......................................</w:t>
      </w:r>
      <w:r w:rsidRPr="0068114E">
        <w:rPr>
          <w:sz w:val="22"/>
          <w:szCs w:val="22"/>
        </w:rPr>
        <w:tab/>
      </w:r>
      <w:r w:rsidRPr="0068114E">
        <w:rPr>
          <w:sz w:val="22"/>
          <w:szCs w:val="22"/>
        </w:rPr>
        <w:tab/>
      </w:r>
      <w:r w:rsidRPr="0068114E">
        <w:rPr>
          <w:sz w:val="22"/>
          <w:szCs w:val="22"/>
        </w:rPr>
        <w:tab/>
      </w:r>
      <w:r w:rsidRPr="0068114E">
        <w:rPr>
          <w:sz w:val="22"/>
          <w:szCs w:val="22"/>
        </w:rPr>
        <w:tab/>
      </w:r>
      <w:r w:rsidRPr="0068114E">
        <w:rPr>
          <w:sz w:val="22"/>
          <w:szCs w:val="22"/>
        </w:rPr>
        <w:tab/>
      </w:r>
      <w:r w:rsidRPr="0068114E">
        <w:rPr>
          <w:sz w:val="22"/>
          <w:szCs w:val="22"/>
        </w:rPr>
        <w:tab/>
      </w:r>
      <w:r w:rsidR="008E3838" w:rsidRPr="0068114E">
        <w:rPr>
          <w:sz w:val="22"/>
          <w:szCs w:val="22"/>
        </w:rPr>
        <w:t>............................ dnia ......................</w:t>
      </w:r>
    </w:p>
    <w:p w:rsidR="008E3838" w:rsidRPr="0068114E" w:rsidRDefault="0068114E" w:rsidP="0068114E">
      <w:r>
        <w:t xml:space="preserve">           </w:t>
      </w:r>
      <w:r>
        <w:rPr>
          <w:sz w:val="16"/>
          <w:szCs w:val="16"/>
        </w:rPr>
        <w:t xml:space="preserve">imię i nazwisko    </w:t>
      </w:r>
      <w:r>
        <w:t xml:space="preserve">  </w:t>
      </w:r>
      <w:r>
        <w:rPr>
          <w:sz w:val="16"/>
          <w:szCs w:val="16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E3838">
        <w:rPr>
          <w:sz w:val="16"/>
          <w:szCs w:val="16"/>
        </w:rPr>
        <w:t xml:space="preserve">miejscowość                                  data      </w:t>
      </w:r>
    </w:p>
    <w:p w:rsidR="0068114E" w:rsidRDefault="0068114E"/>
    <w:p w:rsidR="008E3838" w:rsidRDefault="008E3838">
      <w:r>
        <w:t>.......................................</w:t>
      </w:r>
    </w:p>
    <w:p w:rsidR="008E3838" w:rsidRDefault="008E3838">
      <w:r>
        <w:t>.......................................</w:t>
      </w:r>
    </w:p>
    <w:p w:rsidR="008E3838" w:rsidRDefault="008E38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adres</w:t>
      </w:r>
    </w:p>
    <w:p w:rsidR="008E3838" w:rsidRDefault="008E3838"/>
    <w:p w:rsidR="008E3838" w:rsidRDefault="008E3838"/>
    <w:p w:rsidR="008E3838" w:rsidRDefault="008E3838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8114E" w:rsidRPr="0068114E">
        <w:rPr>
          <w:b/>
          <w:bCs/>
        </w:rPr>
        <w:t>TOBAC Tomasz Bączkiewicz</w:t>
      </w:r>
    </w:p>
    <w:p w:rsidR="0068114E" w:rsidRPr="0068114E" w:rsidRDefault="003763FA" w:rsidP="0068114E">
      <w:pPr>
        <w:ind w:left="3545" w:firstLine="709"/>
        <w:rPr>
          <w:bCs/>
        </w:rPr>
      </w:pPr>
      <w:r>
        <w:rPr>
          <w:bCs/>
        </w:rPr>
        <w:t xml:space="preserve">52-234 Wrocław, ul. </w:t>
      </w:r>
      <w:proofErr w:type="spellStart"/>
      <w:r>
        <w:rPr>
          <w:bCs/>
        </w:rPr>
        <w:t>Smardzowska</w:t>
      </w:r>
      <w:proofErr w:type="spellEnd"/>
      <w:r>
        <w:rPr>
          <w:bCs/>
        </w:rPr>
        <w:t xml:space="preserve"> 36</w:t>
      </w:r>
    </w:p>
    <w:p w:rsidR="008E3838" w:rsidRPr="0068114E" w:rsidRDefault="008E3838">
      <w:r w:rsidRPr="0068114E">
        <w:rPr>
          <w:bCs/>
        </w:rPr>
        <w:tab/>
      </w:r>
      <w:r w:rsidRPr="0068114E">
        <w:rPr>
          <w:bCs/>
        </w:rPr>
        <w:tab/>
      </w:r>
      <w:r w:rsidRPr="0068114E">
        <w:rPr>
          <w:bCs/>
        </w:rPr>
        <w:tab/>
      </w:r>
      <w:r w:rsidRPr="0068114E">
        <w:rPr>
          <w:bCs/>
        </w:rPr>
        <w:tab/>
      </w:r>
      <w:r w:rsidRPr="0068114E">
        <w:rPr>
          <w:bCs/>
        </w:rPr>
        <w:tab/>
      </w:r>
      <w:r w:rsidRPr="0068114E">
        <w:rPr>
          <w:bCs/>
        </w:rPr>
        <w:tab/>
        <w:t>Sklep Internetowy</w:t>
      </w:r>
      <w:r w:rsidR="00513EC8" w:rsidRPr="0068114E">
        <w:rPr>
          <w:bCs/>
        </w:rPr>
        <w:t xml:space="preserve"> www.</w:t>
      </w:r>
      <w:r w:rsidR="0068114E" w:rsidRPr="0068114E">
        <w:rPr>
          <w:bCs/>
        </w:rPr>
        <w:t>tobac.pl</w:t>
      </w:r>
    </w:p>
    <w:p w:rsidR="008E3838" w:rsidRDefault="008E3838"/>
    <w:p w:rsidR="0068114E" w:rsidRDefault="0068114E"/>
    <w:p w:rsidR="0068114E" w:rsidRDefault="0068114E"/>
    <w:p w:rsidR="008E3838" w:rsidRPr="0068114E" w:rsidRDefault="008E3838" w:rsidP="0068114E">
      <w:pPr>
        <w:jc w:val="center"/>
        <w:rPr>
          <w:b/>
          <w:bCs/>
        </w:rPr>
      </w:pPr>
      <w:bookmarkStart w:id="0" w:name="DDE_LINK1"/>
      <w:r>
        <w:rPr>
          <w:b/>
          <w:bCs/>
        </w:rPr>
        <w:t>Oświadczenie o odstąpieniu</w:t>
      </w:r>
      <w:r w:rsidR="0068114E">
        <w:rPr>
          <w:b/>
          <w:bCs/>
        </w:rPr>
        <w:t xml:space="preserve"> </w:t>
      </w:r>
      <w:r>
        <w:rPr>
          <w:b/>
          <w:bCs/>
        </w:rPr>
        <w:t>od umowy zawartej na odległość</w:t>
      </w:r>
      <w:bookmarkEnd w:id="0"/>
    </w:p>
    <w:p w:rsidR="008E3838" w:rsidRDefault="008E3838"/>
    <w:p w:rsidR="008E3838" w:rsidRDefault="008E3838"/>
    <w:p w:rsidR="008E3838" w:rsidRDefault="008E3838">
      <w:r>
        <w:tab/>
        <w:t>Oświadczam, że zgodnie z art. 7 Ustawy z dnia 2 marca 2000 r. o ochronie niektórych praw konsumentów oraz o odpowiedzialności za szkodę wyrządzoną przez produkt niebezpieczny (</w:t>
      </w:r>
      <w:proofErr w:type="spellStart"/>
      <w:r>
        <w:t>Dz.U</w:t>
      </w:r>
      <w:proofErr w:type="spellEnd"/>
      <w:r>
        <w:t>. nr 22, poz.271) odstępuję od umowy zakupu produktu: ................................................................................................................................................................</w:t>
      </w:r>
    </w:p>
    <w:p w:rsidR="008E3838" w:rsidRDefault="0068114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produktu, nr katalogowy</w:t>
      </w:r>
    </w:p>
    <w:p w:rsidR="008E3838" w:rsidRDefault="008E3838">
      <w:r>
        <w:t>potwierdzonej dowodem zakupu: .........................................................................................................</w:t>
      </w:r>
    </w:p>
    <w:p w:rsidR="008E3838" w:rsidRDefault="008E3838">
      <w:pPr>
        <w:jc w:val="center"/>
        <w:rPr>
          <w:sz w:val="16"/>
          <w:szCs w:val="16"/>
        </w:rPr>
      </w:pPr>
      <w:r>
        <w:rPr>
          <w:sz w:val="16"/>
          <w:szCs w:val="16"/>
        </w:rPr>
        <w:t>numer paragonu lub faktury VAT</w:t>
      </w:r>
    </w:p>
    <w:p w:rsidR="008E3838" w:rsidRDefault="008E3838">
      <w:r>
        <w:t>zawartej dnia ...................................</w:t>
      </w:r>
    </w:p>
    <w:p w:rsidR="008E3838" w:rsidRDefault="008E3838">
      <w:pPr>
        <w:jc w:val="both"/>
      </w:pPr>
      <w:r>
        <w:tab/>
        <w:t xml:space="preserve">Proszę o zwrot kwoty ..........................zł i ............ </w:t>
      </w:r>
      <w:proofErr w:type="spellStart"/>
      <w:r>
        <w:t>gr</w:t>
      </w:r>
      <w:proofErr w:type="spellEnd"/>
      <w:r>
        <w:t xml:space="preserve"> (wartość towaru </w:t>
      </w:r>
      <w:r w:rsidRPr="0068114E">
        <w:rPr>
          <w:bCs/>
        </w:rPr>
        <w:t>bez kosztów dostawy</w:t>
      </w:r>
      <w:r>
        <w:t xml:space="preserve">) (słownie:............................................................................................) na </w:t>
      </w:r>
      <w:proofErr w:type="spellStart"/>
      <w:r>
        <w:t>konto</w:t>
      </w:r>
      <w:proofErr w:type="spellEnd"/>
      <w:r>
        <w:t xml:space="preserve"> bankowe </w:t>
      </w:r>
    </w:p>
    <w:p w:rsidR="008E3838" w:rsidRDefault="008E3838">
      <w:r>
        <w:t>nr:..............................................................................................................................</w:t>
      </w:r>
    </w:p>
    <w:p w:rsidR="008E3838" w:rsidRDefault="008E3838">
      <w:r>
        <w:t>prowadzone w Banku:..............................................................................................</w:t>
      </w:r>
    </w:p>
    <w:p w:rsidR="008E3838" w:rsidRDefault="008E3838"/>
    <w:p w:rsidR="008E3838" w:rsidRDefault="008E3838">
      <w:pPr>
        <w:jc w:val="both"/>
      </w:pPr>
      <w:r>
        <w:tab/>
        <w:t>Towar otrzymany dnia ....................., zwracam w stanie niezmienionym wraz oryginalnym dowodem zakupu.</w:t>
      </w:r>
    </w:p>
    <w:p w:rsidR="008E3838" w:rsidRDefault="008E3838"/>
    <w:p w:rsidR="00646755" w:rsidRDefault="00646755"/>
    <w:p w:rsidR="00646755" w:rsidRDefault="00646755"/>
    <w:p w:rsidR="008E3838" w:rsidRDefault="008E3838">
      <w:r>
        <w:tab/>
        <w:t>.......................................</w:t>
      </w:r>
    </w:p>
    <w:p w:rsidR="008E3838" w:rsidRDefault="008E383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podpis</w:t>
      </w:r>
    </w:p>
    <w:p w:rsidR="008E3838" w:rsidRDefault="008E3838"/>
    <w:p w:rsidR="008E3838" w:rsidRDefault="008E3838">
      <w:pPr>
        <w:jc w:val="both"/>
      </w:pPr>
      <w:r>
        <w:tab/>
        <w:t>Klient nie ma obowiązku podania przyczyny odstąpienia od umowy, jednak w celu poprawienia naszych usług prosimy o opisanie powodu zwrotu towaru:</w:t>
      </w:r>
    </w:p>
    <w:p w:rsidR="008E3838" w:rsidRDefault="008E383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838" w:rsidRDefault="008E3838"/>
    <w:p w:rsidR="008E3838" w:rsidRDefault="008E3838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Uwaga: </w:t>
      </w:r>
      <w:r>
        <w:rPr>
          <w:sz w:val="16"/>
          <w:szCs w:val="16"/>
        </w:rPr>
        <w:t xml:space="preserve">nie zwracamy kosztów przesyłki do Klienta oraz jego odesłania do naszego sklepu. Zwracamy jedynie wartość produktów zgodnie z ceną ich zakupu. Zwracany produkt nie może nosić śladów używania, być uszkodzony, dotyczy także opakowania. Pieniądze za zwrócony Produkt Klient otrzyma przelewem na wskazany w oświadczeniu numer </w:t>
      </w:r>
      <w:r w:rsidR="0068114E">
        <w:rPr>
          <w:sz w:val="16"/>
          <w:szCs w:val="16"/>
        </w:rPr>
        <w:t>rachunku bankowego w przeciągu 14</w:t>
      </w:r>
      <w:r>
        <w:rPr>
          <w:sz w:val="16"/>
          <w:szCs w:val="16"/>
        </w:rPr>
        <w:t xml:space="preserve"> dni roboczych od momentu otrzymania zwróconego Produktu. Koszty odesłania Produktu nie podlegają zwrotowi.</w:t>
      </w:r>
    </w:p>
    <w:p w:rsidR="008E3838" w:rsidRDefault="008E3838"/>
    <w:p w:rsidR="008E3838" w:rsidRDefault="008E3838">
      <w:pPr>
        <w:rPr>
          <w:sz w:val="16"/>
          <w:szCs w:val="16"/>
        </w:rPr>
      </w:pPr>
    </w:p>
    <w:sectPr w:rsidR="008E3838" w:rsidSect="0068114E">
      <w:type w:val="continuous"/>
      <w:pgSz w:w="11905" w:h="16837"/>
      <w:pgMar w:top="851" w:right="851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763FA"/>
    <w:rsid w:val="002665E3"/>
    <w:rsid w:val="003763FA"/>
    <w:rsid w:val="00513EC8"/>
    <w:rsid w:val="00646755"/>
    <w:rsid w:val="0068114E"/>
    <w:rsid w:val="008E3838"/>
    <w:rsid w:val="00D5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AC\Downloads\formula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</Template>
  <TotalTime>3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 prosimy przypiąć paragon</vt:lpstr>
    </vt:vector>
  </TitlesOfParts>
  <Company>South Hell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prosimy przypiąć paragon</dc:title>
  <dc:creator>TOBAC</dc:creator>
  <cp:lastModifiedBy>TOBAC</cp:lastModifiedBy>
  <cp:revision>1</cp:revision>
  <cp:lastPrinted>2112-12-31T22:00:00Z</cp:lastPrinted>
  <dcterms:created xsi:type="dcterms:W3CDTF">2021-10-11T07:16:00Z</dcterms:created>
  <dcterms:modified xsi:type="dcterms:W3CDTF">2021-10-11T07:19:00Z</dcterms:modified>
</cp:coreProperties>
</file>